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54" w:rsidRPr="00713C51" w:rsidRDefault="00E86F54" w:rsidP="000055B7">
      <w:pPr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51">
        <w:rPr>
          <w:rFonts w:ascii="Times New Roman" w:hAnsi="Times New Roman" w:cs="Times New Roman"/>
          <w:b/>
          <w:bCs/>
          <w:sz w:val="28"/>
          <w:szCs w:val="28"/>
        </w:rPr>
        <w:t>Конкурс чтецов «Живое слово».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В полях родных дышу я вольно,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В лесах для сердца благодать,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Могу в листве березы тонкой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Свою я родину узнать.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Здесь речка руки распахнула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Средь наших сельских берегов,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И солнце красное вспорхнуло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Средь неба чистых облаков.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Здесь вся природа жизнью дышит,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И каждый домик, будто свой,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Другой мне родины не нужно,</w:t>
      </w:r>
    </w:p>
    <w:p w:rsidR="00E86F54" w:rsidRPr="00713C51" w:rsidRDefault="00E86F54" w:rsidP="00713C51">
      <w:pPr>
        <w:spacing w:after="0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13C51">
        <w:rPr>
          <w:rFonts w:ascii="Times New Roman" w:hAnsi="Times New Roman" w:cs="Times New Roman"/>
          <w:sz w:val="28"/>
          <w:szCs w:val="28"/>
        </w:rPr>
        <w:t>Мне сердцу дорог край родной.</w:t>
      </w:r>
    </w:p>
    <w:p w:rsidR="00E86F54" w:rsidRDefault="00E86F54" w:rsidP="00146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55B7">
        <w:rPr>
          <w:rFonts w:ascii="Times New Roman" w:hAnsi="Times New Roman" w:cs="Times New Roman"/>
          <w:sz w:val="28"/>
          <w:szCs w:val="28"/>
        </w:rPr>
        <w:t>В пред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55B7">
        <w:rPr>
          <w:rFonts w:ascii="Times New Roman" w:hAnsi="Times New Roman" w:cs="Times New Roman"/>
          <w:sz w:val="28"/>
          <w:szCs w:val="28"/>
        </w:rPr>
        <w:t>верии праздника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5B7">
        <w:rPr>
          <w:rFonts w:ascii="Times New Roman" w:hAnsi="Times New Roman" w:cs="Times New Roman"/>
          <w:sz w:val="28"/>
          <w:szCs w:val="28"/>
        </w:rPr>
        <w:t xml:space="preserve"> </w:t>
      </w:r>
      <w:r w:rsidRPr="00C052F1">
        <w:rPr>
          <w:rFonts w:ascii="Times New Roman" w:hAnsi="Times New Roman" w:cs="Times New Roman"/>
          <w:sz w:val="28"/>
          <w:szCs w:val="28"/>
        </w:rPr>
        <w:t>9</w:t>
      </w:r>
      <w:r w:rsidRPr="000055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летия </w:t>
      </w:r>
      <w:r w:rsidRPr="0000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Тулунского района, </w:t>
      </w:r>
      <w:r w:rsidRPr="000055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МОУ «Гадалейская СОШ» прошел  школьный этап муниципального конкурса чтецов </w:t>
      </w:r>
      <w:r w:rsidRPr="00713C51">
        <w:rPr>
          <w:rFonts w:ascii="Times New Roman" w:hAnsi="Times New Roman" w:cs="Times New Roman"/>
          <w:sz w:val="28"/>
          <w:szCs w:val="28"/>
        </w:rPr>
        <w:t>«Живое слово»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среди учащихся 1-11 классов. Учащиеся и их руководители  долго готовились к этому мероприятию: подбирали стихи, репетировали. Все выступающие хорошо знали слова, выразительно читали, старались донести до каждого  присутствующего в зале  смысл читаемых ими строк.</w:t>
      </w:r>
    </w:p>
    <w:p w:rsidR="00E86F54" w:rsidRDefault="00E86F54" w:rsidP="00564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приняли участие в конкурсе 9 учащихся. В их исполнении  звучали стихи  и проза А.Твардовского «Василий Теркин», К.И.Чуковского «Телефон», «Федорино горе», «Путаница», С.Маршака «Багаж», А.П. Чехова «Ванька», А.Гайдара «Горячий камень», В.Распутина «Прощание с матерой».   Жюри в составе директора ДК с. Гадалей Зуенок И. В., директора школы Лысенко В.С., зам директора по УВР Мироновой А.Н., библиотекаря школы Фроловой Н.А.  определили победителей, которые примут участие в муниципальном этапе конкурса. </w:t>
      </w:r>
    </w:p>
    <w:p w:rsidR="00E86F54" w:rsidRDefault="00E86F54" w:rsidP="00564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Ими стали: учащаяся 2-го класса - Быченкова Элина, учащаяся 7 класса - Сахаровская Женя, учащаяся 9 класса – Нижегородова Алина.</w:t>
      </w:r>
    </w:p>
    <w:p w:rsidR="00E86F54" w:rsidRDefault="00E86F54" w:rsidP="00C0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такого мероприятия воспитывает чувство любви и гордости  к своей Родине, способствует формированию понимания и осознания ее исторического прошлого, развитию личности каждого ребенка, его индивидуальных особенностей.  </w:t>
      </w:r>
    </w:p>
    <w:p w:rsidR="00E86F54" w:rsidRDefault="00E86F54" w:rsidP="00146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54" w:rsidRDefault="00E86F54" w:rsidP="00C05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 Трач М.Г.</w:t>
      </w:r>
    </w:p>
    <w:p w:rsidR="00E86F54" w:rsidRPr="000055B7" w:rsidRDefault="00E86F54" w:rsidP="00146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E86F54" w:rsidRPr="000055B7" w:rsidSect="00564753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B7"/>
    <w:rsid w:val="000055B7"/>
    <w:rsid w:val="0002211A"/>
    <w:rsid w:val="00146308"/>
    <w:rsid w:val="0038364C"/>
    <w:rsid w:val="005008AD"/>
    <w:rsid w:val="0050651A"/>
    <w:rsid w:val="00564753"/>
    <w:rsid w:val="005F0EAD"/>
    <w:rsid w:val="005F48ED"/>
    <w:rsid w:val="00713C51"/>
    <w:rsid w:val="00AB14B8"/>
    <w:rsid w:val="00BF1C29"/>
    <w:rsid w:val="00C052F1"/>
    <w:rsid w:val="00C4530B"/>
    <w:rsid w:val="00E32155"/>
    <w:rsid w:val="00E86F54"/>
    <w:rsid w:val="00F8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F1C29"/>
  </w:style>
  <w:style w:type="paragraph" w:styleId="BalloonText">
    <w:name w:val="Balloon Text"/>
    <w:basedOn w:val="Normal"/>
    <w:link w:val="BalloonTextChar"/>
    <w:uiPriority w:val="99"/>
    <w:semiHidden/>
    <w:rsid w:val="00F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257</Words>
  <Characters>1468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2015-04-02T12:35:00Z</dcterms:created>
  <dcterms:modified xsi:type="dcterms:W3CDTF">2016-02-16T12:19:00Z</dcterms:modified>
</cp:coreProperties>
</file>